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FF" w:rsidRPr="003D68CE" w:rsidRDefault="00496945" w:rsidP="003D68CE">
      <w:pPr>
        <w:jc w:val="center"/>
        <w:rPr>
          <w:rFonts w:ascii="Century Gothic" w:eastAsiaTheme="majorEastAsia" w:hAnsi="Century Gothic"/>
          <w:sz w:val="32"/>
        </w:rPr>
      </w:pPr>
      <w:r>
        <w:rPr>
          <w:rFonts w:ascii="Century Gothic" w:eastAsiaTheme="majorEastAsia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4629091</wp:posOffset>
                </wp:positionH>
                <wp:positionV relativeFrom="paragraph">
                  <wp:posOffset>-643609</wp:posOffset>
                </wp:positionV>
                <wp:extent cx="1180214" cy="435935"/>
                <wp:effectExtent l="0" t="0" r="2032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214" cy="43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945" w:rsidRPr="00496945" w:rsidRDefault="00496945" w:rsidP="00496945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同窓会用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4.5pt;margin-top:-50.7pt;width:92.95pt;height:3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" fillcolor="white [3201]" strokeweight=".5pt">
                <v:textbox>
                  <w:txbxContent>
                    <w:p w:rsidR="00496945" w:rsidRPr="00496945" w:rsidRDefault="00496945" w:rsidP="00496945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同窓会用</w:t>
                      </w:r>
                    </w:p>
                  </w:txbxContent>
                </v:textbox>
              </v:shape>
            </w:pict>
          </mc:Fallback>
        </mc:AlternateContent>
      </w:r>
      <w:r w:rsidR="003C4DA6" w:rsidRPr="003D68CE">
        <w:rPr>
          <w:rFonts w:ascii="Century Gothic" w:eastAsiaTheme="majorEastAsia" w:hAnsi="Century Gothic"/>
          <w:sz w:val="32"/>
        </w:rPr>
        <w:t>東京千歳会第</w:t>
      </w:r>
      <w:r w:rsidR="001A6F6B">
        <w:rPr>
          <w:rFonts w:ascii="Century Gothic" w:eastAsiaTheme="majorEastAsia" w:hAnsi="Century Gothic" w:hint="eastAsia"/>
          <w:sz w:val="32"/>
        </w:rPr>
        <w:t>20</w:t>
      </w:r>
      <w:r w:rsidR="003C4DA6" w:rsidRPr="003D68CE">
        <w:rPr>
          <w:rFonts w:ascii="Century Gothic" w:eastAsiaTheme="majorEastAsia" w:hAnsi="Century Gothic"/>
          <w:sz w:val="32"/>
        </w:rPr>
        <w:t>回交流会　参加登録票</w:t>
      </w:r>
    </w:p>
    <w:p w:rsidR="003C4DA6" w:rsidRDefault="003C4DA6"/>
    <w:p w:rsidR="003C4DA6" w:rsidRPr="003D68CE" w:rsidRDefault="003C4DA6">
      <w:pPr>
        <w:rPr>
          <w:rFonts w:asciiTheme="majorEastAsia" w:eastAsiaTheme="majorEastAsia" w:hAnsiTheme="majorEastAsia"/>
        </w:rPr>
      </w:pPr>
      <w:r w:rsidRPr="003D68CE">
        <w:rPr>
          <w:rFonts w:asciiTheme="majorEastAsia" w:eastAsiaTheme="majorEastAsia" w:hAnsiTheme="majorEastAsia" w:hint="eastAsia"/>
        </w:rPr>
        <w:t>１　氏　名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4961"/>
      </w:tblGrid>
      <w:tr w:rsidR="003C4DA6" w:rsidTr="003D68CE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</w:tcPr>
          <w:p w:rsidR="003C4DA6" w:rsidRDefault="003C4DA6" w:rsidP="003C4DA6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961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3C4DA6" w:rsidRDefault="003C4DA6"/>
        </w:tc>
      </w:tr>
      <w:tr w:rsidR="003C4DA6" w:rsidTr="003D68CE">
        <w:trPr>
          <w:trHeight w:val="806"/>
        </w:trPr>
        <w:tc>
          <w:tcPr>
            <w:tcW w:w="155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4DA6" w:rsidRDefault="003C4DA6" w:rsidP="003C4DA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3C4DA6" w:rsidRDefault="003C4DA6"/>
        </w:tc>
      </w:tr>
    </w:tbl>
    <w:p w:rsidR="003C4DA6" w:rsidRDefault="003C4DA6"/>
    <w:p w:rsidR="003C4DA6" w:rsidRPr="003D68CE" w:rsidRDefault="003C4DA6">
      <w:pPr>
        <w:rPr>
          <w:rFonts w:asciiTheme="majorEastAsia" w:eastAsiaTheme="majorEastAsia" w:hAnsiTheme="majorEastAsia"/>
        </w:rPr>
      </w:pPr>
      <w:r w:rsidRPr="003D68CE">
        <w:rPr>
          <w:rFonts w:asciiTheme="majorEastAsia" w:eastAsiaTheme="majorEastAsia" w:hAnsiTheme="majorEastAsia" w:hint="eastAsia"/>
        </w:rPr>
        <w:t>２　今後の案内等の送付先としますので、ご自宅の住所等をご記入願います。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751"/>
      </w:tblGrid>
      <w:tr w:rsidR="003C4DA6" w:rsidTr="003D68CE"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4DA6" w:rsidRDefault="003C4DA6" w:rsidP="003C4DA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51" w:type="dxa"/>
            <w:tcBorders>
              <w:top w:val="single" w:sz="18" w:space="0" w:color="auto"/>
              <w:right w:val="single" w:sz="18" w:space="0" w:color="auto"/>
            </w:tcBorders>
          </w:tcPr>
          <w:p w:rsidR="003C4DA6" w:rsidRDefault="003C4DA6">
            <w:r>
              <w:rPr>
                <w:rFonts w:hint="eastAsia"/>
              </w:rPr>
              <w:t>〒</w:t>
            </w:r>
          </w:p>
          <w:p w:rsidR="003C4DA6" w:rsidRDefault="003C4DA6"/>
        </w:tc>
      </w:tr>
      <w:tr w:rsidR="003C4DA6" w:rsidTr="003D68CE">
        <w:trPr>
          <w:trHeight w:val="511"/>
        </w:trPr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4DA6" w:rsidRDefault="003C4DA6" w:rsidP="003C4DA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C4DA6" w:rsidRDefault="003C4DA6" w:rsidP="003C4DA6">
            <w:r>
              <w:rPr>
                <w:rFonts w:hint="eastAsia"/>
              </w:rPr>
              <w:t>（　　　　　）　　　　　　－</w:t>
            </w:r>
          </w:p>
        </w:tc>
      </w:tr>
    </w:tbl>
    <w:p w:rsidR="003C4DA6" w:rsidRDefault="003C4DA6"/>
    <w:p w:rsidR="003C4DA6" w:rsidRPr="003D68CE" w:rsidRDefault="003C4DA6">
      <w:pPr>
        <w:rPr>
          <w:rFonts w:asciiTheme="majorEastAsia" w:eastAsiaTheme="majorEastAsia" w:hAnsiTheme="majorEastAsia"/>
        </w:rPr>
      </w:pPr>
      <w:r w:rsidRPr="003D68CE">
        <w:rPr>
          <w:rFonts w:asciiTheme="majorEastAsia" w:eastAsiaTheme="majorEastAsia" w:hAnsiTheme="majorEastAsia" w:hint="eastAsia"/>
        </w:rPr>
        <w:t>３　現在の勤務先・肩書等を記載ください。（名簿や交流会時の名札に使用します。）</w:t>
      </w:r>
    </w:p>
    <w:p w:rsidR="003C4DA6" w:rsidRPr="003D68CE" w:rsidRDefault="003C4DA6" w:rsidP="003C4DA6">
      <w:pPr>
        <w:ind w:left="210" w:hangingChars="100" w:hanging="210"/>
        <w:rPr>
          <w:rFonts w:asciiTheme="majorEastAsia" w:eastAsiaTheme="majorEastAsia" w:hAnsiTheme="majorEastAsia"/>
        </w:rPr>
      </w:pPr>
      <w:r w:rsidRPr="003D68CE">
        <w:rPr>
          <w:rFonts w:asciiTheme="majorEastAsia" w:eastAsiaTheme="majorEastAsia" w:hAnsiTheme="majorEastAsia" w:hint="eastAsia"/>
        </w:rPr>
        <w:t xml:space="preserve">　　併せて、前職や千歳市との関わり等により参加いただいている方は、「●●のＯＢ」などの記載もお願いします。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769"/>
      </w:tblGrid>
      <w:tr w:rsidR="003C4DA6" w:rsidTr="003D68CE"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:rsidR="003C4DA6" w:rsidRDefault="003C4DA6" w:rsidP="003C4DA6">
            <w:r>
              <w:rPr>
                <w:rFonts w:hint="eastAsia"/>
              </w:rPr>
              <w:t>現在の勤務先</w:t>
            </w:r>
          </w:p>
          <w:p w:rsidR="003C4DA6" w:rsidRDefault="003C4DA6" w:rsidP="003C4DA6">
            <w:r>
              <w:rPr>
                <w:rFonts w:hint="eastAsia"/>
              </w:rPr>
              <w:t>肩書等</w:t>
            </w:r>
          </w:p>
        </w:tc>
        <w:tc>
          <w:tcPr>
            <w:tcW w:w="67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4DA6" w:rsidRDefault="003C4DA6" w:rsidP="003C4DA6"/>
        </w:tc>
      </w:tr>
      <w:tr w:rsidR="003C4DA6" w:rsidTr="003D68CE"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</w:tcPr>
          <w:p w:rsidR="003C4DA6" w:rsidRDefault="003C4DA6" w:rsidP="003C4DA6">
            <w:r>
              <w:rPr>
                <w:rFonts w:hint="eastAsia"/>
              </w:rPr>
              <w:t>前職・千歳市</w:t>
            </w:r>
          </w:p>
          <w:p w:rsidR="003C4DA6" w:rsidRDefault="003C4DA6" w:rsidP="003C4DA6">
            <w:r>
              <w:rPr>
                <w:rFonts w:hint="eastAsia"/>
              </w:rPr>
              <w:t>との関わり等</w:t>
            </w:r>
          </w:p>
        </w:tc>
        <w:tc>
          <w:tcPr>
            <w:tcW w:w="67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C4DA6" w:rsidRDefault="003C4DA6" w:rsidP="003C4DA6"/>
        </w:tc>
      </w:tr>
    </w:tbl>
    <w:p w:rsidR="003C4DA6" w:rsidRDefault="003C4DA6" w:rsidP="003C4DA6">
      <w:pPr>
        <w:ind w:left="210" w:hangingChars="100" w:hanging="210"/>
      </w:pPr>
    </w:p>
    <w:p w:rsidR="003C4DA6" w:rsidRPr="003D68CE" w:rsidRDefault="003C4DA6">
      <w:pPr>
        <w:rPr>
          <w:rFonts w:asciiTheme="majorEastAsia" w:eastAsiaTheme="majorEastAsia" w:hAnsiTheme="majorEastAsia"/>
        </w:rPr>
      </w:pPr>
      <w:r w:rsidRPr="003D68CE">
        <w:rPr>
          <w:rFonts w:asciiTheme="majorEastAsia" w:eastAsiaTheme="majorEastAsia" w:hAnsiTheme="majorEastAsia" w:hint="eastAsia"/>
        </w:rPr>
        <w:t>４　東京千歳会の会員になられますか？（○印で回答ください。年会費等はありません。）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3C4DA6" w:rsidTr="003D68CE">
        <w:trPr>
          <w:trHeight w:val="625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4DA6" w:rsidRDefault="003C4DA6" w:rsidP="003C4DA6">
            <w:pPr>
              <w:jc w:val="center"/>
            </w:pPr>
            <w:r>
              <w:rPr>
                <w:rFonts w:hint="eastAsia"/>
              </w:rPr>
              <w:t>会員になる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3C4DA6" w:rsidRDefault="003C4DA6"/>
        </w:tc>
      </w:tr>
      <w:tr w:rsidR="003C4DA6" w:rsidTr="003D68CE">
        <w:trPr>
          <w:trHeight w:val="691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4DA6" w:rsidRDefault="003C4DA6" w:rsidP="003C4DA6">
            <w:pPr>
              <w:jc w:val="center"/>
            </w:pPr>
            <w:r>
              <w:rPr>
                <w:rFonts w:hint="eastAsia"/>
              </w:rPr>
              <w:t>会員にならない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3C4DA6" w:rsidRDefault="003C4DA6"/>
        </w:tc>
      </w:tr>
    </w:tbl>
    <w:p w:rsidR="003C4DA6" w:rsidRDefault="003C4DA6"/>
    <w:p w:rsidR="003C4DA6" w:rsidRPr="003D68CE" w:rsidRDefault="003C4DA6" w:rsidP="003C4DA6">
      <w:pPr>
        <w:ind w:left="210" w:hangingChars="100" w:hanging="210"/>
        <w:rPr>
          <w:rFonts w:asciiTheme="majorEastAsia" w:eastAsiaTheme="majorEastAsia" w:hAnsiTheme="majorEastAsia"/>
        </w:rPr>
      </w:pPr>
      <w:r w:rsidRPr="003D68CE">
        <w:rPr>
          <w:rFonts w:asciiTheme="majorEastAsia" w:eastAsiaTheme="majorEastAsia" w:hAnsiTheme="majorEastAsia" w:hint="eastAsia"/>
        </w:rPr>
        <w:t>５　メルマガ「ふるさと千歳情報マガジン」の配信</w:t>
      </w:r>
      <w:r w:rsidR="00496945">
        <w:rPr>
          <w:rFonts w:asciiTheme="majorEastAsia" w:eastAsiaTheme="majorEastAsia" w:hAnsiTheme="majorEastAsia" w:hint="eastAsia"/>
        </w:rPr>
        <w:t>をご希望される方は、メールアドレスをお知らせください</w:t>
      </w:r>
      <w:r w:rsidRPr="003D68CE">
        <w:rPr>
          <w:rFonts w:asciiTheme="majorEastAsia" w:eastAsiaTheme="majorEastAsia" w:hAnsiTheme="majorEastAsia" w:hint="eastAsia"/>
        </w:rPr>
        <w:t>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28"/>
      </w:tblGrid>
      <w:tr w:rsidR="003C4DA6" w:rsidTr="003D68CE">
        <w:trPr>
          <w:trHeight w:val="602"/>
        </w:trPr>
        <w:tc>
          <w:tcPr>
            <w:tcW w:w="8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DA6" w:rsidRPr="003C4DA6" w:rsidRDefault="003C4DA6" w:rsidP="003C4DA6"/>
        </w:tc>
      </w:tr>
    </w:tbl>
    <w:p w:rsidR="003C4DA6" w:rsidRDefault="003C4DA6" w:rsidP="003C4DA6">
      <w:pPr>
        <w:ind w:left="210" w:hangingChars="100" w:hanging="210"/>
      </w:pPr>
    </w:p>
    <w:p w:rsidR="00B91273" w:rsidRDefault="00B91273" w:rsidP="00B91273">
      <w:pPr>
        <w:ind w:left="210" w:hangingChars="100" w:hanging="210"/>
      </w:pPr>
    </w:p>
    <w:p w:rsidR="00B91273" w:rsidRDefault="00B91273" w:rsidP="00B91273">
      <w:pPr>
        <w:pBdr>
          <w:bottom w:val="single" w:sz="6" w:space="1" w:color="auto"/>
        </w:pBdr>
        <w:ind w:left="210" w:hangingChars="100" w:hanging="210"/>
      </w:pPr>
    </w:p>
    <w:p w:rsidR="00B91273" w:rsidRDefault="00B91273" w:rsidP="00B91273">
      <w:pPr>
        <w:ind w:left="210" w:hangingChars="100" w:hanging="210"/>
      </w:pPr>
    </w:p>
    <w:p w:rsidR="00B91273" w:rsidRDefault="00B91273" w:rsidP="00B91273">
      <w:pPr>
        <w:ind w:left="210" w:hangingChars="100" w:hanging="210"/>
      </w:pPr>
      <w:r>
        <w:rPr>
          <w:rFonts w:hint="eastAsia"/>
        </w:rPr>
        <w:t>※提出</w:t>
      </w:r>
      <w:r w:rsidR="00496945">
        <w:rPr>
          <w:rFonts w:hint="eastAsia"/>
        </w:rPr>
        <w:t>先：東京千歳会事務局（千歳市企画部企画課企画調整係）　担当：荒川</w:t>
      </w:r>
      <w:r w:rsidR="001A6F6B">
        <w:rPr>
          <w:rFonts w:hint="eastAsia"/>
        </w:rPr>
        <w:t>・小関</w:t>
      </w:r>
      <w:bookmarkStart w:id="0" w:name="_GoBack"/>
      <w:bookmarkEnd w:id="0"/>
    </w:p>
    <w:p w:rsidR="00B91273" w:rsidRDefault="00B91273" w:rsidP="003C4DA6">
      <w:pPr>
        <w:ind w:left="210" w:hangingChars="100" w:hanging="210"/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</w:t>
      </w:r>
      <w:r>
        <w:rPr>
          <w:rFonts w:hint="eastAsia"/>
        </w:rPr>
        <w:t>〒</w:t>
      </w:r>
      <w:r>
        <w:rPr>
          <w:rFonts w:hint="eastAsia"/>
        </w:rPr>
        <w:t>066-8686</w:t>
      </w:r>
      <w:r>
        <w:rPr>
          <w:rFonts w:hint="eastAsia"/>
        </w:rPr>
        <w:t xml:space="preserve">　北海道千歳市東雲町２丁目</w:t>
      </w:r>
      <w:r>
        <w:rPr>
          <w:rFonts w:hint="eastAsia"/>
        </w:rPr>
        <w:t>34</w:t>
      </w:r>
      <w:r>
        <w:rPr>
          <w:rFonts w:hint="eastAsia"/>
        </w:rPr>
        <w:t>番地</w:t>
      </w:r>
    </w:p>
    <w:p w:rsidR="00B91273" w:rsidRDefault="00B91273" w:rsidP="003C4DA6">
      <w:pPr>
        <w:ind w:left="210" w:hangingChars="100" w:hanging="210"/>
      </w:pPr>
      <w:r>
        <w:rPr>
          <w:rFonts w:hint="eastAsia"/>
        </w:rPr>
        <w:t xml:space="preserve">　　　　　</w:t>
      </w:r>
      <w:r>
        <w:rPr>
          <w:rFonts w:hint="eastAsia"/>
        </w:rPr>
        <w:t>MAIL</w:t>
      </w:r>
      <w:r>
        <w:rPr>
          <w:rFonts w:hint="eastAsia"/>
        </w:rPr>
        <w:t>：</w:t>
      </w:r>
      <w:r>
        <w:rPr>
          <w:rFonts w:hint="eastAsia"/>
        </w:rPr>
        <w:t>kikaku@city.chitose.lg.jp</w:t>
      </w:r>
    </w:p>
    <w:p w:rsidR="00B91273" w:rsidRDefault="00B91273" w:rsidP="003C4DA6">
      <w:pPr>
        <w:ind w:left="210" w:hangingChars="100" w:hanging="210"/>
      </w:pPr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0123-24-0439</w:t>
      </w:r>
      <w:r>
        <w:rPr>
          <w:rFonts w:hint="eastAsia"/>
        </w:rPr>
        <w:t>（直通）</w:t>
      </w:r>
    </w:p>
    <w:p w:rsidR="003C4DA6" w:rsidRPr="003C4DA6" w:rsidRDefault="00B91273" w:rsidP="00B91273">
      <w:pPr>
        <w:ind w:left="210" w:hangingChars="100" w:hanging="210"/>
      </w:pPr>
      <w:r>
        <w:rPr>
          <w:rFonts w:hint="eastAsia"/>
        </w:rPr>
        <w:t xml:space="preserve">        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0123-22-8852</w:t>
      </w:r>
    </w:p>
    <w:sectPr w:rsidR="003C4DA6" w:rsidRPr="003C4DA6" w:rsidSect="00B91273"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273" w:rsidRDefault="00B91273" w:rsidP="00B91273">
      <w:r>
        <w:separator/>
      </w:r>
    </w:p>
  </w:endnote>
  <w:endnote w:type="continuationSeparator" w:id="0">
    <w:p w:rsidR="00B91273" w:rsidRDefault="00B91273" w:rsidP="00B9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273" w:rsidRDefault="00B91273" w:rsidP="00B91273">
      <w:r>
        <w:separator/>
      </w:r>
    </w:p>
  </w:footnote>
  <w:footnote w:type="continuationSeparator" w:id="0">
    <w:p w:rsidR="00B91273" w:rsidRDefault="00B91273" w:rsidP="00B91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A6"/>
    <w:rsid w:val="000110B3"/>
    <w:rsid w:val="00011C1B"/>
    <w:rsid w:val="0002050A"/>
    <w:rsid w:val="00026E9F"/>
    <w:rsid w:val="00030B05"/>
    <w:rsid w:val="0004220F"/>
    <w:rsid w:val="00044176"/>
    <w:rsid w:val="00053001"/>
    <w:rsid w:val="00060167"/>
    <w:rsid w:val="000615FF"/>
    <w:rsid w:val="0006253C"/>
    <w:rsid w:val="00062D8B"/>
    <w:rsid w:val="0008403A"/>
    <w:rsid w:val="00091A22"/>
    <w:rsid w:val="00095CAA"/>
    <w:rsid w:val="000A2D51"/>
    <w:rsid w:val="000A77D3"/>
    <w:rsid w:val="000C3B73"/>
    <w:rsid w:val="000C734F"/>
    <w:rsid w:val="000C7842"/>
    <w:rsid w:val="000D02B0"/>
    <w:rsid w:val="000E2EE7"/>
    <w:rsid w:val="000E2FA1"/>
    <w:rsid w:val="001046C9"/>
    <w:rsid w:val="00106A84"/>
    <w:rsid w:val="00106C28"/>
    <w:rsid w:val="00140E46"/>
    <w:rsid w:val="0014311B"/>
    <w:rsid w:val="0014654E"/>
    <w:rsid w:val="00156DA7"/>
    <w:rsid w:val="001756FE"/>
    <w:rsid w:val="0018018D"/>
    <w:rsid w:val="001801E9"/>
    <w:rsid w:val="0018057C"/>
    <w:rsid w:val="00192B75"/>
    <w:rsid w:val="00197FF7"/>
    <w:rsid w:val="001A2AFF"/>
    <w:rsid w:val="001A56CA"/>
    <w:rsid w:val="001A6D2D"/>
    <w:rsid w:val="001A6F6B"/>
    <w:rsid w:val="001B033B"/>
    <w:rsid w:val="001B5A18"/>
    <w:rsid w:val="001C0D94"/>
    <w:rsid w:val="001C2D97"/>
    <w:rsid w:val="001C6704"/>
    <w:rsid w:val="001C7DF3"/>
    <w:rsid w:val="001F3BDA"/>
    <w:rsid w:val="002005BC"/>
    <w:rsid w:val="00212B81"/>
    <w:rsid w:val="002260D4"/>
    <w:rsid w:val="00230DC1"/>
    <w:rsid w:val="00237D1F"/>
    <w:rsid w:val="0024269C"/>
    <w:rsid w:val="00244E21"/>
    <w:rsid w:val="00245B12"/>
    <w:rsid w:val="00245D86"/>
    <w:rsid w:val="00255658"/>
    <w:rsid w:val="00256180"/>
    <w:rsid w:val="00266924"/>
    <w:rsid w:val="0029360C"/>
    <w:rsid w:val="002945B5"/>
    <w:rsid w:val="002975AC"/>
    <w:rsid w:val="002A0876"/>
    <w:rsid w:val="002B0726"/>
    <w:rsid w:val="0033556A"/>
    <w:rsid w:val="00362825"/>
    <w:rsid w:val="00370789"/>
    <w:rsid w:val="003711A6"/>
    <w:rsid w:val="003B6EED"/>
    <w:rsid w:val="003C2E3D"/>
    <w:rsid w:val="003C4DA6"/>
    <w:rsid w:val="003C561B"/>
    <w:rsid w:val="003D647A"/>
    <w:rsid w:val="003D68CE"/>
    <w:rsid w:val="003D6C47"/>
    <w:rsid w:val="003E2D7D"/>
    <w:rsid w:val="003E757F"/>
    <w:rsid w:val="003F7790"/>
    <w:rsid w:val="004122C8"/>
    <w:rsid w:val="00417714"/>
    <w:rsid w:val="00422615"/>
    <w:rsid w:val="004335D5"/>
    <w:rsid w:val="00440CAC"/>
    <w:rsid w:val="00460356"/>
    <w:rsid w:val="004708E8"/>
    <w:rsid w:val="0047440E"/>
    <w:rsid w:val="00476EE2"/>
    <w:rsid w:val="0049134C"/>
    <w:rsid w:val="004951AE"/>
    <w:rsid w:val="00495D54"/>
    <w:rsid w:val="00496945"/>
    <w:rsid w:val="004B2188"/>
    <w:rsid w:val="004B29FD"/>
    <w:rsid w:val="0050296E"/>
    <w:rsid w:val="00512186"/>
    <w:rsid w:val="005246D8"/>
    <w:rsid w:val="00550542"/>
    <w:rsid w:val="00553322"/>
    <w:rsid w:val="0055718C"/>
    <w:rsid w:val="00563475"/>
    <w:rsid w:val="005639D7"/>
    <w:rsid w:val="00565D17"/>
    <w:rsid w:val="0059446E"/>
    <w:rsid w:val="005A3005"/>
    <w:rsid w:val="005B69F8"/>
    <w:rsid w:val="005C05B0"/>
    <w:rsid w:val="005D137D"/>
    <w:rsid w:val="005D2AAC"/>
    <w:rsid w:val="005D6814"/>
    <w:rsid w:val="005D6844"/>
    <w:rsid w:val="005E3522"/>
    <w:rsid w:val="005F269E"/>
    <w:rsid w:val="005F6435"/>
    <w:rsid w:val="00621AC2"/>
    <w:rsid w:val="00622071"/>
    <w:rsid w:val="0062423B"/>
    <w:rsid w:val="006314ED"/>
    <w:rsid w:val="00635034"/>
    <w:rsid w:val="0064119E"/>
    <w:rsid w:val="0065141A"/>
    <w:rsid w:val="00656F0A"/>
    <w:rsid w:val="00670D14"/>
    <w:rsid w:val="006B1B98"/>
    <w:rsid w:val="006C3E9F"/>
    <w:rsid w:val="006D0B33"/>
    <w:rsid w:val="006D5D0D"/>
    <w:rsid w:val="006F6057"/>
    <w:rsid w:val="006F6742"/>
    <w:rsid w:val="00702D64"/>
    <w:rsid w:val="00726B5E"/>
    <w:rsid w:val="00726BB6"/>
    <w:rsid w:val="0073568A"/>
    <w:rsid w:val="007358A5"/>
    <w:rsid w:val="007361BD"/>
    <w:rsid w:val="00742192"/>
    <w:rsid w:val="00742531"/>
    <w:rsid w:val="007525B0"/>
    <w:rsid w:val="00754C1A"/>
    <w:rsid w:val="00797B66"/>
    <w:rsid w:val="007A19C6"/>
    <w:rsid w:val="007B13D9"/>
    <w:rsid w:val="007B4DBB"/>
    <w:rsid w:val="007D6648"/>
    <w:rsid w:val="007F52E0"/>
    <w:rsid w:val="007F5804"/>
    <w:rsid w:val="00801195"/>
    <w:rsid w:val="00805908"/>
    <w:rsid w:val="008070D5"/>
    <w:rsid w:val="008153B5"/>
    <w:rsid w:val="00816E57"/>
    <w:rsid w:val="00817488"/>
    <w:rsid w:val="00823C5C"/>
    <w:rsid w:val="00837180"/>
    <w:rsid w:val="00844C6D"/>
    <w:rsid w:val="00855408"/>
    <w:rsid w:val="00856543"/>
    <w:rsid w:val="00863234"/>
    <w:rsid w:val="00891245"/>
    <w:rsid w:val="00893FC3"/>
    <w:rsid w:val="00895E7C"/>
    <w:rsid w:val="008A1A8D"/>
    <w:rsid w:val="008A48C0"/>
    <w:rsid w:val="008A5121"/>
    <w:rsid w:val="008B2DAE"/>
    <w:rsid w:val="008B5B3D"/>
    <w:rsid w:val="008C03CE"/>
    <w:rsid w:val="008C1E08"/>
    <w:rsid w:val="008C5A3E"/>
    <w:rsid w:val="008C7292"/>
    <w:rsid w:val="008F072E"/>
    <w:rsid w:val="008F3321"/>
    <w:rsid w:val="008F5F06"/>
    <w:rsid w:val="00911749"/>
    <w:rsid w:val="00923492"/>
    <w:rsid w:val="0094302E"/>
    <w:rsid w:val="009517F2"/>
    <w:rsid w:val="009542AE"/>
    <w:rsid w:val="00972B9F"/>
    <w:rsid w:val="00983EA8"/>
    <w:rsid w:val="009867B1"/>
    <w:rsid w:val="00987678"/>
    <w:rsid w:val="00990CC5"/>
    <w:rsid w:val="00992600"/>
    <w:rsid w:val="009A229C"/>
    <w:rsid w:val="009B44B3"/>
    <w:rsid w:val="009B4FF8"/>
    <w:rsid w:val="009C5BA7"/>
    <w:rsid w:val="009D1A22"/>
    <w:rsid w:val="009E124C"/>
    <w:rsid w:val="009E5023"/>
    <w:rsid w:val="009E5E20"/>
    <w:rsid w:val="009F2134"/>
    <w:rsid w:val="00A017B5"/>
    <w:rsid w:val="00A05D1B"/>
    <w:rsid w:val="00A37057"/>
    <w:rsid w:val="00A67A13"/>
    <w:rsid w:val="00A84C98"/>
    <w:rsid w:val="00A87C9D"/>
    <w:rsid w:val="00A928FF"/>
    <w:rsid w:val="00A93E80"/>
    <w:rsid w:val="00AA7B92"/>
    <w:rsid w:val="00AB1FBD"/>
    <w:rsid w:val="00AB384F"/>
    <w:rsid w:val="00AC187F"/>
    <w:rsid w:val="00AD0289"/>
    <w:rsid w:val="00AE2955"/>
    <w:rsid w:val="00AE737E"/>
    <w:rsid w:val="00AF0DE7"/>
    <w:rsid w:val="00B12BC4"/>
    <w:rsid w:val="00B13098"/>
    <w:rsid w:val="00B142D1"/>
    <w:rsid w:val="00B23886"/>
    <w:rsid w:val="00B304D5"/>
    <w:rsid w:val="00B3090B"/>
    <w:rsid w:val="00B43253"/>
    <w:rsid w:val="00B45546"/>
    <w:rsid w:val="00B50F63"/>
    <w:rsid w:val="00B54685"/>
    <w:rsid w:val="00B55B20"/>
    <w:rsid w:val="00B568D2"/>
    <w:rsid w:val="00B66D01"/>
    <w:rsid w:val="00B67677"/>
    <w:rsid w:val="00B677B5"/>
    <w:rsid w:val="00B72469"/>
    <w:rsid w:val="00B73053"/>
    <w:rsid w:val="00B8633B"/>
    <w:rsid w:val="00B90920"/>
    <w:rsid w:val="00B91273"/>
    <w:rsid w:val="00BB13A1"/>
    <w:rsid w:val="00BF2C96"/>
    <w:rsid w:val="00BF608D"/>
    <w:rsid w:val="00C00D9B"/>
    <w:rsid w:val="00C02888"/>
    <w:rsid w:val="00C1214F"/>
    <w:rsid w:val="00C16371"/>
    <w:rsid w:val="00C21C3C"/>
    <w:rsid w:val="00C2268C"/>
    <w:rsid w:val="00C3666A"/>
    <w:rsid w:val="00C62777"/>
    <w:rsid w:val="00C67490"/>
    <w:rsid w:val="00C675F5"/>
    <w:rsid w:val="00C7074A"/>
    <w:rsid w:val="00C70C0C"/>
    <w:rsid w:val="00C97E06"/>
    <w:rsid w:val="00CA2962"/>
    <w:rsid w:val="00CA4034"/>
    <w:rsid w:val="00CB72BE"/>
    <w:rsid w:val="00CC23AC"/>
    <w:rsid w:val="00CC526A"/>
    <w:rsid w:val="00CF79CF"/>
    <w:rsid w:val="00D11D02"/>
    <w:rsid w:val="00D12BC2"/>
    <w:rsid w:val="00D13E2F"/>
    <w:rsid w:val="00D30E24"/>
    <w:rsid w:val="00D57896"/>
    <w:rsid w:val="00D6330B"/>
    <w:rsid w:val="00D65BAD"/>
    <w:rsid w:val="00D8243A"/>
    <w:rsid w:val="00D93115"/>
    <w:rsid w:val="00D968E0"/>
    <w:rsid w:val="00DA16F2"/>
    <w:rsid w:val="00DA42A9"/>
    <w:rsid w:val="00DB4C31"/>
    <w:rsid w:val="00DC2561"/>
    <w:rsid w:val="00DC5EF3"/>
    <w:rsid w:val="00DD3910"/>
    <w:rsid w:val="00DE0F5F"/>
    <w:rsid w:val="00DF43FB"/>
    <w:rsid w:val="00E13807"/>
    <w:rsid w:val="00E20DBA"/>
    <w:rsid w:val="00E33728"/>
    <w:rsid w:val="00E34D59"/>
    <w:rsid w:val="00E3741C"/>
    <w:rsid w:val="00E44C16"/>
    <w:rsid w:val="00E45E64"/>
    <w:rsid w:val="00E47660"/>
    <w:rsid w:val="00E63B62"/>
    <w:rsid w:val="00E81653"/>
    <w:rsid w:val="00E855E5"/>
    <w:rsid w:val="00E901CF"/>
    <w:rsid w:val="00E93CD8"/>
    <w:rsid w:val="00EA43C7"/>
    <w:rsid w:val="00EA58CB"/>
    <w:rsid w:val="00EC0769"/>
    <w:rsid w:val="00EC2A5A"/>
    <w:rsid w:val="00EC4E88"/>
    <w:rsid w:val="00EE4565"/>
    <w:rsid w:val="00EF2149"/>
    <w:rsid w:val="00EF3F7A"/>
    <w:rsid w:val="00EF6965"/>
    <w:rsid w:val="00F24CA6"/>
    <w:rsid w:val="00F32540"/>
    <w:rsid w:val="00F53189"/>
    <w:rsid w:val="00F561D4"/>
    <w:rsid w:val="00F663D0"/>
    <w:rsid w:val="00F72B24"/>
    <w:rsid w:val="00F804CD"/>
    <w:rsid w:val="00F862DB"/>
    <w:rsid w:val="00FA3467"/>
    <w:rsid w:val="00FA4153"/>
    <w:rsid w:val="00FB5CCC"/>
    <w:rsid w:val="00FB73B4"/>
    <w:rsid w:val="00FD50C2"/>
    <w:rsid w:val="00FF6C81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C9A880E-F2CE-4B13-8839-0904822F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2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273"/>
  </w:style>
  <w:style w:type="paragraph" w:styleId="a6">
    <w:name w:val="footer"/>
    <w:basedOn w:val="a"/>
    <w:link w:val="a7"/>
    <w:uiPriority w:val="99"/>
    <w:unhideWhenUsed/>
    <w:rsid w:val="00B91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FB57859C.dotm</Template>
  <TotalTime>20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洋明</dc:creator>
  <cp:lastModifiedBy>小関　亮太</cp:lastModifiedBy>
  <cp:revision>5</cp:revision>
  <cp:lastPrinted>2018-10-18T08:43:00Z</cp:lastPrinted>
  <dcterms:created xsi:type="dcterms:W3CDTF">2018-10-18T08:19:00Z</dcterms:created>
  <dcterms:modified xsi:type="dcterms:W3CDTF">2023-09-11T01:24:00Z</dcterms:modified>
</cp:coreProperties>
</file>